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41" w:rsidRPr="00017441" w:rsidRDefault="00017441" w:rsidP="00017441">
      <w:pPr>
        <w:pStyle w:val="Nagwek1"/>
      </w:pPr>
      <w:r w:rsidRPr="00017441">
        <w:t>Zarządzenie nr 17/2022/2023</w:t>
      </w:r>
      <w:r>
        <w:br/>
      </w:r>
      <w:r w:rsidRPr="00017441">
        <w:rPr>
          <w:b w:val="0"/>
        </w:rPr>
        <w:t>Dyrektora Szkoły Podstawowej nr 1 w Krośniewicach z dnia 29.09.2022 r. w sprawie wprowadzenia zmian planu finansowego</w:t>
      </w:r>
      <w:bookmarkStart w:id="0" w:name="_GoBack"/>
      <w:bookmarkEnd w:id="0"/>
      <w:r w:rsidRPr="00017441">
        <w:rPr>
          <w:b w:val="0"/>
        </w:rPr>
        <w:t xml:space="preserve"> Szkoły Podstawowej nr 1 w Krośniewicach na 2022 rok</w:t>
      </w:r>
    </w:p>
    <w:p w:rsidR="00017441" w:rsidRPr="00017441" w:rsidRDefault="00017441" w:rsidP="00017441">
      <w:r w:rsidRPr="00017441">
        <w:t>Na podstawie art. 249 ust. 2 Ustawy z dnia 27 sierpnia 2009 r. o finansach publicznych</w:t>
      </w:r>
      <w:r w:rsidR="00125EDD">
        <w:t xml:space="preserve"> </w:t>
      </w:r>
      <w:r w:rsidR="00125EDD">
        <w:br/>
      </w:r>
      <w:r w:rsidRPr="00017441">
        <w:t xml:space="preserve">(tj. Dz. U. z 2022 r. poz. 1634 z </w:t>
      </w:r>
      <w:proofErr w:type="spellStart"/>
      <w:r w:rsidRPr="00017441">
        <w:t>późn</w:t>
      </w:r>
      <w:proofErr w:type="spellEnd"/>
      <w:r w:rsidRPr="00017441">
        <w:t>.</w:t>
      </w:r>
      <w:r w:rsidR="00915783">
        <w:t xml:space="preserve"> </w:t>
      </w:r>
      <w:proofErr w:type="spellStart"/>
      <w:r w:rsidRPr="00017441">
        <w:t>zm</w:t>
      </w:r>
      <w:proofErr w:type="spellEnd"/>
      <w:r w:rsidRPr="00017441">
        <w:t>) zarządzam, co następuje:</w:t>
      </w:r>
    </w:p>
    <w:p w:rsidR="00017441" w:rsidRPr="00017441" w:rsidRDefault="00017441" w:rsidP="00017441">
      <w:pPr>
        <w:pStyle w:val="Nagwek2"/>
      </w:pPr>
      <w:r w:rsidRPr="00017441">
        <w:t>§ 1</w:t>
      </w:r>
    </w:p>
    <w:p w:rsidR="00017441" w:rsidRPr="00017441" w:rsidRDefault="00017441" w:rsidP="00017441">
      <w:r w:rsidRPr="00017441">
        <w:t>Wprowadza się zmiany planu finansowego Szkoły Podstawowej nr 1 w Krośniewicach na</w:t>
      </w:r>
      <w:r>
        <w:t> </w:t>
      </w:r>
      <w:r w:rsidR="00915783">
        <w:t xml:space="preserve">2022 rok zgodnie </w:t>
      </w:r>
      <w:r w:rsidRPr="00017441">
        <w:t>z załącznikiem do niniejszego zarządzenia</w:t>
      </w:r>
    </w:p>
    <w:p w:rsidR="00017441" w:rsidRPr="00017441" w:rsidRDefault="00915783" w:rsidP="00017441">
      <w:pPr>
        <w:pStyle w:val="Nagwek2"/>
      </w:pPr>
      <w:r>
        <w:t>§ 2</w:t>
      </w:r>
    </w:p>
    <w:p w:rsidR="00017441" w:rsidRPr="00017441" w:rsidRDefault="00017441" w:rsidP="00017441">
      <w:r w:rsidRPr="00017441">
        <w:t>Wykonanie zarządzenia powierza się głównemu księgowemu.</w:t>
      </w:r>
    </w:p>
    <w:p w:rsidR="00017441" w:rsidRPr="00017441" w:rsidRDefault="00017441" w:rsidP="00017441">
      <w:pPr>
        <w:pStyle w:val="Nagwek2"/>
      </w:pPr>
      <w:r w:rsidRPr="00017441">
        <w:t>§ 3</w:t>
      </w:r>
    </w:p>
    <w:p w:rsidR="007E4781" w:rsidRPr="00017441" w:rsidRDefault="00017441" w:rsidP="00017441">
      <w:r w:rsidRPr="00017441">
        <w:t>Zarządzenie wchodzi w życie z dniem podpisania.</w:t>
      </w:r>
    </w:p>
    <w:sectPr w:rsidR="007E4781" w:rsidRPr="00017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DD" w:rsidRDefault="00125EDD" w:rsidP="00125EDD">
      <w:pPr>
        <w:spacing w:after="0" w:line="240" w:lineRule="auto"/>
      </w:pPr>
      <w:r>
        <w:separator/>
      </w:r>
    </w:p>
  </w:endnote>
  <w:endnote w:type="continuationSeparator" w:id="0">
    <w:p w:rsidR="00125EDD" w:rsidRDefault="00125EDD" w:rsidP="0012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DD" w:rsidRDefault="00125EDD" w:rsidP="00125EDD">
      <w:pPr>
        <w:spacing w:after="0" w:line="240" w:lineRule="auto"/>
      </w:pPr>
      <w:r>
        <w:separator/>
      </w:r>
    </w:p>
  </w:footnote>
  <w:footnote w:type="continuationSeparator" w:id="0">
    <w:p w:rsidR="00125EDD" w:rsidRDefault="00125EDD" w:rsidP="0012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D" w:rsidRDefault="0012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1"/>
    <w:rsid w:val="00017441"/>
    <w:rsid w:val="00087980"/>
    <w:rsid w:val="00125EDD"/>
    <w:rsid w:val="00157736"/>
    <w:rsid w:val="0022484B"/>
    <w:rsid w:val="002A2E85"/>
    <w:rsid w:val="0031474A"/>
    <w:rsid w:val="00372A0B"/>
    <w:rsid w:val="0057223D"/>
    <w:rsid w:val="00591FB8"/>
    <w:rsid w:val="005E61A8"/>
    <w:rsid w:val="007616A2"/>
    <w:rsid w:val="007E4781"/>
    <w:rsid w:val="00826F04"/>
    <w:rsid w:val="00915783"/>
    <w:rsid w:val="00A83149"/>
    <w:rsid w:val="00C80767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A357D"/>
  <w15:chartTrackingRefBased/>
  <w15:docId w15:val="{11F0DB41-60D5-4873-B38C-AC4FE3E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ED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2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E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dmin\Dane$\Arkadiusz%20Sochala\Documents\Zarz&#261;dzenia\2022-2023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2023-02-16T12:47:00Z</cp:lastPrinted>
  <dcterms:created xsi:type="dcterms:W3CDTF">2023-02-23T12:17:00Z</dcterms:created>
  <dcterms:modified xsi:type="dcterms:W3CDTF">2023-02-27T10:22:00Z</dcterms:modified>
</cp:coreProperties>
</file>