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6E" w:rsidRPr="00193B6E" w:rsidRDefault="00193B6E" w:rsidP="00193B6E">
      <w:pPr>
        <w:pStyle w:val="Nagwek1"/>
      </w:pPr>
      <w:r w:rsidRPr="00193B6E">
        <w:t>Zarządzenie nr 15/2022/2023</w:t>
      </w:r>
      <w:r>
        <w:br/>
      </w:r>
      <w:r w:rsidRPr="00193B6E">
        <w:rPr>
          <w:b w:val="0"/>
        </w:rPr>
        <w:t>Dyrektora Szkoły Podstawowej nr 1 w Krośniewicach z dnia 25.09.2022 r.</w:t>
      </w:r>
    </w:p>
    <w:p w:rsidR="00193B6E" w:rsidRDefault="00193B6E" w:rsidP="00711443">
      <w:pPr>
        <w:rPr>
          <w:sz w:val="24"/>
          <w:szCs w:val="24"/>
        </w:rPr>
      </w:pPr>
      <w:r>
        <w:rPr>
          <w:sz w:val="24"/>
          <w:szCs w:val="24"/>
        </w:rPr>
        <w:t>Na podstawie art.69 ust.5 ustawy z dnia 14 grudnia 2016 r. Prawo oświatowe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 Dz.U. z</w:t>
      </w:r>
      <w:r w:rsidR="00C66D9F">
        <w:rPr>
          <w:sz w:val="24"/>
          <w:szCs w:val="24"/>
        </w:rPr>
        <w:t> </w:t>
      </w:r>
      <w:r>
        <w:rPr>
          <w:sz w:val="24"/>
          <w:szCs w:val="24"/>
        </w:rPr>
        <w:t>2021</w:t>
      </w:r>
      <w:r w:rsidR="00C66D9F">
        <w:rPr>
          <w:sz w:val="24"/>
          <w:szCs w:val="24"/>
        </w:rPr>
        <w:t> </w:t>
      </w:r>
      <w:r>
        <w:rPr>
          <w:sz w:val="24"/>
          <w:szCs w:val="24"/>
        </w:rPr>
        <w:t xml:space="preserve">r. poz. 1082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zarządzam zebranie rady peda</w:t>
      </w:r>
      <w:r w:rsidR="00807288">
        <w:rPr>
          <w:sz w:val="24"/>
          <w:szCs w:val="24"/>
        </w:rPr>
        <w:t xml:space="preserve">gogicznej w dniu 15.09.2022 r. </w:t>
      </w:r>
      <w:bookmarkStart w:id="0" w:name="_GoBack"/>
      <w:bookmarkEnd w:id="0"/>
      <w:r>
        <w:rPr>
          <w:sz w:val="24"/>
          <w:szCs w:val="24"/>
        </w:rPr>
        <w:t>o godz</w:t>
      </w:r>
      <w:r w:rsidR="00C66D9F">
        <w:rPr>
          <w:sz w:val="24"/>
          <w:szCs w:val="24"/>
        </w:rPr>
        <w:t>inie</w:t>
      </w:r>
      <w:r>
        <w:rPr>
          <w:sz w:val="24"/>
          <w:szCs w:val="24"/>
        </w:rPr>
        <w:t xml:space="preserve"> 14:45 w sprawie przedstawienia planu nadzoru pedagogicznego w roku szkolnym 2022/2023  </w:t>
      </w:r>
    </w:p>
    <w:p w:rsidR="00193B6E" w:rsidRDefault="00193B6E" w:rsidP="00193B6E">
      <w:pPr>
        <w:pStyle w:val="Nagwek2"/>
      </w:pPr>
      <w:r>
        <w:t>§ 1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Powitanie zebranych, podanie i przyjęcie porządku zebrania i stwierdzenie jego prawomocności. 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Przyjęcie protokołu z poprzedniego zebrania.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planu nadzoru Pedagogicznego na rok szkolny 2022/2023.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umiejętności uczniów klas trzecich badanych na koniec roku szkolnego 2021/2022.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umiejętności uczniów klas IV na koniec 2021/2022 roku z języka polskiego i matematyki.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Zgłaszanie wniosków do planu finansowego na 2023 rok.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Omówienie i zatwierdzenie planu pracy szkoły oraz planów zespołów nauczycielskich, biblioteki, świetlicy szkolnej, logopedy, pedagoga specjalnego, pedagoga. Podjęcie uchwały.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Informacja Dyrektora o spotkaniu z wizytatorami delegatury Kuratorium Oświaty w Łodzi.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Sprawy różne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Ubezpieczenie,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przypomnienie o zasadach dyżurów,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informacja o czujniku smogu,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przypomnienie o zasadach pełnienia obowiązków nauczyciela podczas lekcji i procedur związanych z odbieraniem dzieci ze szkoły,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Wstępne informacje o egzaminie ósmoklasisty.</w:t>
      </w:r>
    </w:p>
    <w:p w:rsidR="007E4781" w:rsidRPr="00193B6E" w:rsidRDefault="007E4781" w:rsidP="00193B6E"/>
    <w:sectPr w:rsidR="007E4781" w:rsidRPr="001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38F2"/>
    <w:multiLevelType w:val="hybridMultilevel"/>
    <w:tmpl w:val="9376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E"/>
    <w:rsid w:val="00087980"/>
    <w:rsid w:val="00157736"/>
    <w:rsid w:val="00193B6E"/>
    <w:rsid w:val="0022484B"/>
    <w:rsid w:val="002A2E85"/>
    <w:rsid w:val="0031474A"/>
    <w:rsid w:val="00372A0B"/>
    <w:rsid w:val="0057223D"/>
    <w:rsid w:val="00591FB8"/>
    <w:rsid w:val="005E61A8"/>
    <w:rsid w:val="00711443"/>
    <w:rsid w:val="007616A2"/>
    <w:rsid w:val="007E4781"/>
    <w:rsid w:val="00807288"/>
    <w:rsid w:val="00826F04"/>
    <w:rsid w:val="00A83149"/>
    <w:rsid w:val="00C66D9F"/>
    <w:rsid w:val="00C80767"/>
    <w:rsid w:val="00D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71BE"/>
  <w15:chartTrackingRefBased/>
  <w15:docId w15:val="{B4EAE9C5-F228-4940-8DD3-14D2063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B6E"/>
    <w:pPr>
      <w:spacing w:after="200" w:line="276" w:lineRule="auto"/>
    </w:p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dmin\Dane$\Arkadiusz%20Sochala\Documents\Zarz&#261;dzenia\2022-2023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4</cp:revision>
  <cp:lastPrinted>2023-02-16T12:47:00Z</cp:lastPrinted>
  <dcterms:created xsi:type="dcterms:W3CDTF">2023-02-23T12:26:00Z</dcterms:created>
  <dcterms:modified xsi:type="dcterms:W3CDTF">2023-02-27T10:23:00Z</dcterms:modified>
</cp:coreProperties>
</file>